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367B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 </w:t>
      </w:r>
      <w:r w:rsidR="0031710D">
        <w:rPr>
          <w:rFonts w:hint="eastAsia"/>
          <w:b/>
          <w:bCs/>
          <w:sz w:val="40"/>
          <w:szCs w:val="40"/>
        </w:rPr>
        <w:t>图书馆数据查询申请表</w:t>
      </w: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30"/>
        <w:gridCol w:w="3000"/>
        <w:gridCol w:w="1545"/>
        <w:gridCol w:w="2897"/>
      </w:tblGrid>
      <w:tr w:rsidR="00000000">
        <w:trPr>
          <w:trHeight w:val="56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申请部门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申请日期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6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系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13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数据用途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36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查询内容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331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专业需求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10D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000000" w:rsidRDefault="0031710D">
      <w:pPr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、查询结果将由图书馆发到联系人内网邮箱。</w:t>
      </w:r>
    </w:p>
    <w:p w:rsidR="00000000" w:rsidRDefault="0031710D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、专业需求可以填写关键词，应尽可能详细，以便图书馆的查询更有针对性，提高查询的查全率和查准率。</w:t>
      </w:r>
    </w:p>
    <w:p w:rsidR="00000000" w:rsidRDefault="0031710D">
      <w:pPr>
        <w:wordWrap w:val="0"/>
        <w:jc w:val="right"/>
        <w:rPr>
          <w:rFonts w:hint="eastAsia"/>
          <w:sz w:val="28"/>
          <w:szCs w:val="28"/>
        </w:rPr>
      </w:pPr>
    </w:p>
    <w:p w:rsidR="00000000" w:rsidRDefault="0031710D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申请部门负责人：</w:t>
      </w:r>
      <w:r>
        <w:rPr>
          <w:rFonts w:hint="eastAsia"/>
          <w:sz w:val="28"/>
          <w:szCs w:val="28"/>
        </w:rPr>
        <w:t xml:space="preserve">       </w:t>
      </w:r>
    </w:p>
    <w:p w:rsidR="0031710D" w:rsidRDefault="0031710D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部门盖章：</w:t>
      </w:r>
      <w:r>
        <w:rPr>
          <w:rFonts w:hint="eastAsia"/>
          <w:sz w:val="28"/>
          <w:szCs w:val="28"/>
        </w:rPr>
        <w:t xml:space="preserve">       </w:t>
      </w:r>
    </w:p>
    <w:sectPr w:rsidR="003171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0D" w:rsidRDefault="0031710D" w:rsidP="00E6367B">
      <w:r>
        <w:separator/>
      </w:r>
    </w:p>
  </w:endnote>
  <w:endnote w:type="continuationSeparator" w:id="1">
    <w:p w:rsidR="0031710D" w:rsidRDefault="0031710D" w:rsidP="00E6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0D" w:rsidRDefault="0031710D" w:rsidP="00E6367B">
      <w:r>
        <w:separator/>
      </w:r>
    </w:p>
  </w:footnote>
  <w:footnote w:type="continuationSeparator" w:id="1">
    <w:p w:rsidR="0031710D" w:rsidRDefault="0031710D" w:rsidP="00E63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923049"/>
    <w:rsid w:val="0031710D"/>
    <w:rsid w:val="00CB18E6"/>
    <w:rsid w:val="00E6367B"/>
    <w:rsid w:val="1A1E39DD"/>
    <w:rsid w:val="6D535020"/>
    <w:rsid w:val="77923049"/>
    <w:rsid w:val="798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3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367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E63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36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mycomputer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green_plum</dc:creator>
  <cp:lastModifiedBy>Administrator</cp:lastModifiedBy>
  <cp:revision>2</cp:revision>
  <dcterms:created xsi:type="dcterms:W3CDTF">2018-12-03T04:47:00Z</dcterms:created>
  <dcterms:modified xsi:type="dcterms:W3CDTF">2018-12-03T04:47:00Z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